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6" w:rsidRDefault="00ED57BB">
      <w:pPr>
        <w:spacing w:line="240" w:lineRule="exact"/>
        <w:ind w:left="113"/>
      </w:pPr>
      <w:bookmarkStart w:id="0" w:name="_GoBack"/>
      <w:bookmarkEnd w:id="0"/>
      <w:r>
        <w:rPr>
          <w:rFonts w:ascii="標楷體" w:eastAsia="標楷體" w:hAnsi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92736" cy="9944100"/>
                <wp:effectExtent l="0" t="0" r="0" b="19050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6" cy="9944100"/>
                          <a:chOff x="0" y="0"/>
                          <a:chExt cx="292736" cy="9944100"/>
                        </a:xfrm>
                      </wpg:grpSpPr>
                      <wps:wsp>
                        <wps:cNvPr id="2" name="Line 7"/>
                        <wps:cNvCnPr/>
                        <wps:spPr>
                          <a:xfrm>
                            <a:off x="180311" y="0"/>
                            <a:ext cx="0" cy="99441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3" name="Text Box 8"/>
                        <wps:cNvSpPr txBox="1"/>
                        <wps:spPr>
                          <a:xfrm>
                            <a:off x="9190" y="2978301"/>
                            <a:ext cx="282128" cy="2203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81846" w:rsidRDefault="00ED57BB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裝</w:t>
                              </w:r>
                            </w:p>
                          </w:txbxContent>
                        </wps:txbx>
                        <wps:bodyPr vert="eaVert" wrap="square" lIns="0" tIns="0" rIns="0" bIns="0" anchor="t" anchorCtr="0" compatLnSpc="0"/>
                      </wps:wsp>
                      <wps:wsp>
                        <wps:cNvPr id="4" name="Text Box 9"/>
                        <wps:cNvSpPr txBox="1"/>
                        <wps:spPr>
                          <a:xfrm>
                            <a:off x="0" y="4820415"/>
                            <a:ext cx="280711" cy="2203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81846" w:rsidRDefault="00ED57BB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訂</w:t>
                              </w:r>
                            </w:p>
                          </w:txbxContent>
                        </wps:txbx>
                        <wps:bodyPr vert="eaVert" wrap="square" lIns="0" tIns="0" rIns="0" bIns="0" anchor="t" anchorCtr="0" compatLnSpc="0"/>
                      </wps:wsp>
                      <wps:wsp>
                        <wps:cNvPr id="5" name="Text Box 10"/>
                        <wps:cNvSpPr txBox="1"/>
                        <wps:spPr>
                          <a:xfrm>
                            <a:off x="12025" y="6632280"/>
                            <a:ext cx="280711" cy="2220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81846" w:rsidRDefault="00ED57BB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線</w:t>
                              </w:r>
                            </w:p>
                          </w:txbxContent>
                        </wps:txbx>
                        <wps:bodyPr vert="eaVert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-36pt;margin-top:0;width:23.05pt;height:783pt;z-index:251657216" coordsize="2927,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" o:spid="_x0000_s1027" type="#_x0000_t32" style="position:absolute;left:1803;width:0;height:99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2ae8MAAADaAAAADwAAAGRycy9kb3ducmV2LnhtbESPT2sCMRTE70K/Q3hCL6Vm66HI1ihi&#10;ETy22woen5vn7urmZU3S/ffpm0LB4zAzv2GW697UoiXnK8sKXmYJCOLc6ooLBd9fu+cFCB+QNdaW&#10;ScFAHtarh8kSU207/qQ2C4WIEPYpKihDaFIpfV6SQT+zDXH0ztYZDFG6QmqHXYSbWs6T5FUarDgu&#10;lNjQtqT8mv0YBR9D/eTGJDtcWPfvt/G4OMl9rtTjtN+8gQjUh3v4v73XCubwdyXe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NmnvDAAAA2gAAAA8AAAAAAAAAAAAA&#10;AAAAoQIAAGRycy9kb3ducmV2LnhtbFBLBQYAAAAABAAEAPkAAACRAwAAAAA=&#10;" strokecolor="red" strokeweight=".26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1;top:29783;width:2822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fIcEA&#10;AADaAAAADwAAAGRycy9kb3ducmV2LnhtbESPzWrDMBCE74W8g9hAb43cmJbgRAkhoT9XO7n4tkgb&#10;21RaGUux3bevCoUeh5n5htkdZmfFSEPoPCt4XmUgiLU3HTcKrpe3pw2IEJENWs+k4JsCHPaLhx0W&#10;xk9c0ljFRiQIhwIVtDH2hZRBt+QwrHxPnLybHxzGJIdGmgGnBHdWrrPsVTrsOC202NOpJf1V3Z2C&#10;+lRb6fX1RX+UucRjdX639Vmpx+V83IKINMf/8F/70yjI4fdKu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xHyHBAAAA2gAAAA8AAAAAAAAAAAAAAAAAmAIAAGRycy9kb3du&#10;cmV2LnhtbFBLBQYAAAAABAAEAPUAAACGAwAAAAA=&#10;" filled="f" stroked="f">
                  <v:textbox style="layout-flow:vertical-ideographic" inset="0,0,0,0">
                    <w:txbxContent>
                      <w:p w:rsidR="00781846" w:rsidRDefault="00ED57BB">
                        <w:pPr>
                          <w:pStyle w:val="a7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裝</w:t>
                        </w:r>
                      </w:p>
                    </w:txbxContent>
                  </v:textbox>
                </v:shape>
                <v:shape id="Text Box 9" o:spid="_x0000_s1029" type="#_x0000_t202" style="position:absolute;top:48204;width:2807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HVcAA&#10;AADaAAAADwAAAGRycy9kb3ducmV2LnhtbESPQWsCMRSE70L/Q3iF3jTbVkVWo4jS6tXVy94eyXN3&#10;MXlZNqlu/70RBI/DzHzDLFa9s+JKXWg8K/gcZSCItTcNVwpOx5/hDESIyAatZ1LwTwFWy7fBAnPj&#10;b3ygaxErkSAcclRQx9jmUgZdk8Mw8i1x8s6+cxiT7CppOrwluLPyK8um0mHDaaHGljY16Uvx5xSU&#10;m9JKr08TvTt8S1wX219bbpX6eO/XcxCR+vgKP9t7o2AM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iHVcAAAADaAAAADwAAAAAAAAAAAAAAAACYAgAAZHJzL2Rvd25y&#10;ZXYueG1sUEsFBgAAAAAEAAQA9QAAAIUDAAAAAA==&#10;" filled="f" stroked="f">
                  <v:textbox style="layout-flow:vertical-ideographic" inset="0,0,0,0">
                    <w:txbxContent>
                      <w:p w:rsidR="00781846" w:rsidRDefault="00ED57BB">
                        <w:pPr>
                          <w:pStyle w:val="a7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訂</w:t>
                        </w:r>
                      </w:p>
                    </w:txbxContent>
                  </v:textbox>
                </v:shape>
                <v:shape id="Text Box 10" o:spid="_x0000_s1030" type="#_x0000_t202" style="position:absolute;left:120;top:66322;width:2807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izsEA&#10;AADaAAAADwAAAGRycy9kb3ducmV2LnhtbESPwWrDMBBE74X8g9hAb43cFJfiRAkhIWmvdnPxbZE2&#10;tqm0MpZiu39fFQo9DjPzhtnuZ2fFSEPoPCt4XmUgiLU3HTcKrp/npzcQISIbtJ5JwTcF2O8WD1ss&#10;jJ+4pLGKjUgQDgUqaGPsCymDbslhWPmeOHk3PziMSQ6NNANOCe6sXGfZq3TYcVposadjS/qrujsF&#10;9bG20utrrt/LF4mH6nSx9Umpx+V82ICINMf/8F/7wyjI4fdKu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UIs7BAAAA2gAAAA8AAAAAAAAAAAAAAAAAmAIAAGRycy9kb3du&#10;cmV2LnhtbFBLBQYAAAAABAAEAPUAAACGAwAAAAA=&#10;" filled="f" stroked="f">
                  <v:textbox style="layout-flow:vertical-ideographic" inset="0,0,0,0">
                    <w:txbxContent>
                      <w:p w:rsidR="00781846" w:rsidRDefault="00ED57BB">
                        <w:pPr>
                          <w:pStyle w:val="a7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sz w:val="20"/>
          <w:szCs w:val="20"/>
        </w:rPr>
        <w:t>收件號：</w:t>
      </w:r>
      <w:r>
        <w:rPr>
          <w:rFonts w:ascii="標楷體" w:eastAsia="標楷體" w:hAnsi="標楷體"/>
        </w:rPr>
        <w:t xml:space="preserve">                         </w:t>
      </w:r>
      <w:r>
        <w:rPr>
          <w:rFonts w:ascii="標楷體" w:eastAsia="標楷體" w:hAnsi="標楷體"/>
          <w:sz w:val="20"/>
          <w:szCs w:val="20"/>
        </w:rPr>
        <w:t>承辦人編號姓名：</w:t>
      </w:r>
      <w:r>
        <w:rPr>
          <w:rFonts w:ascii="標楷體" w:eastAsia="標楷體" w:hAnsi="標楷體"/>
          <w:sz w:val="20"/>
          <w:szCs w:val="20"/>
        </w:rPr>
        <w:t xml:space="preserve">                                  </w:t>
      </w:r>
      <w:proofErr w:type="gramStart"/>
      <w:r>
        <w:rPr>
          <w:rFonts w:ascii="標楷體" w:eastAsia="標楷體" w:hAnsi="標楷體"/>
        </w:rPr>
        <w:t>ＭＶ</w:t>
      </w:r>
      <w:proofErr w:type="gramEnd"/>
      <w:r>
        <w:rPr>
          <w:rFonts w:ascii="標楷體" w:eastAsia="標楷體" w:hAnsi="標楷體"/>
        </w:rPr>
        <w:t>０１０１</w:t>
      </w:r>
    </w:p>
    <w:tbl>
      <w:tblPr>
        <w:tblW w:w="1020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40"/>
        <w:gridCol w:w="240"/>
        <w:gridCol w:w="57"/>
        <w:gridCol w:w="380"/>
        <w:gridCol w:w="76"/>
        <w:gridCol w:w="551"/>
        <w:gridCol w:w="47"/>
        <w:gridCol w:w="457"/>
        <w:gridCol w:w="240"/>
        <w:gridCol w:w="120"/>
        <w:gridCol w:w="120"/>
        <w:gridCol w:w="120"/>
        <w:gridCol w:w="120"/>
        <w:gridCol w:w="446"/>
        <w:gridCol w:w="154"/>
        <w:gridCol w:w="240"/>
        <w:gridCol w:w="120"/>
        <w:gridCol w:w="120"/>
        <w:gridCol w:w="27"/>
        <w:gridCol w:w="93"/>
        <w:gridCol w:w="360"/>
        <w:gridCol w:w="120"/>
        <w:gridCol w:w="240"/>
        <w:gridCol w:w="600"/>
        <w:gridCol w:w="360"/>
        <w:gridCol w:w="240"/>
        <w:gridCol w:w="480"/>
        <w:gridCol w:w="360"/>
        <w:gridCol w:w="120"/>
        <w:gridCol w:w="107"/>
        <w:gridCol w:w="253"/>
        <w:gridCol w:w="600"/>
        <w:gridCol w:w="1920"/>
      </w:tblGrid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0200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pacing w:val="40"/>
                <w:sz w:val="36"/>
                <w:szCs w:val="36"/>
              </w:rPr>
              <w:t>大陸地區人民入出臺灣地區申請書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ED57B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</w:t>
            </w: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ED57B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</w:t>
            </w: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ED57B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人</w:t>
            </w: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ED57B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資</w:t>
            </w: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7818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1846" w:rsidRDefault="00ED57B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料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2"/>
              </w:rPr>
              <w:t>姓名</w:t>
            </w:r>
          </w:p>
        </w:tc>
        <w:tc>
          <w:tcPr>
            <w:tcW w:w="288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英文姓名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正楷填寫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31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與護照同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color w:val="FF0000"/>
                <w:sz w:val="20"/>
                <w:szCs w:val="20"/>
              </w:rPr>
              <w:t>□</w:t>
            </w:r>
            <w:r>
              <w:rPr>
                <w:rFonts w:eastAsia="標楷體"/>
                <w:color w:val="FF0000"/>
                <w:sz w:val="20"/>
                <w:szCs w:val="20"/>
              </w:rPr>
              <w:t>初次申請</w:t>
            </w:r>
            <w:r>
              <w:rPr>
                <w:rFonts w:eastAsia="標楷體"/>
                <w:color w:val="FF0000"/>
                <w:sz w:val="20"/>
                <w:szCs w:val="20"/>
              </w:rPr>
              <w:br/>
            </w:r>
            <w:r>
              <w:rPr>
                <w:rFonts w:eastAsia="標楷體"/>
                <w:color w:val="FF0000"/>
                <w:sz w:val="20"/>
                <w:szCs w:val="20"/>
              </w:rPr>
              <w:t>□</w:t>
            </w:r>
            <w:r>
              <w:rPr>
                <w:rFonts w:eastAsia="標楷體"/>
                <w:color w:val="FF0000"/>
                <w:sz w:val="20"/>
                <w:szCs w:val="20"/>
              </w:rPr>
              <w:t>再次申請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ind w:left="113" w:right="113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88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ind w:left="120" w:right="120"/>
              <w:rPr>
                <w:rFonts w:eastAsia="標楷體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原名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  <w:t>別名</w:t>
            </w:r>
            <w:r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性別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after="48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color w:val="FF0000"/>
                <w:sz w:val="20"/>
                <w:szCs w:val="20"/>
              </w:rPr>
              <w:t>□</w:t>
            </w:r>
            <w:r>
              <w:rPr>
                <w:rFonts w:eastAsia="標楷體"/>
                <w:color w:val="FF0000"/>
                <w:sz w:val="20"/>
                <w:szCs w:val="20"/>
              </w:rPr>
              <w:t>男</w:t>
            </w:r>
          </w:p>
          <w:p w:rsidR="00781846" w:rsidRDefault="00ED57BB">
            <w:pPr>
              <w:jc w:val="center"/>
            </w:pPr>
            <w:r>
              <w:rPr>
                <w:rFonts w:eastAsia="標楷體"/>
                <w:color w:val="FF0000"/>
                <w:sz w:val="20"/>
                <w:szCs w:val="20"/>
              </w:rPr>
              <w:t>□</w:t>
            </w:r>
            <w:r>
              <w:rPr>
                <w:rFonts w:eastAsia="標楷體"/>
                <w:color w:val="FF0000"/>
                <w:sz w:val="20"/>
                <w:szCs w:val="20"/>
              </w:rPr>
              <w:t>女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出生地</w:t>
            </w:r>
          </w:p>
        </w:tc>
        <w:tc>
          <w:tcPr>
            <w:tcW w:w="312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省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縣</w:t>
            </w:r>
          </w:p>
          <w:p w:rsidR="00781846" w:rsidRDefault="00ED57BB">
            <w:pPr>
              <w:ind w:left="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)       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120" w:right="12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身分證明號碼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spacing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ind w:left="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出生</w:t>
            </w:r>
          </w:p>
          <w:p w:rsidR="00781846" w:rsidRDefault="00ED57BB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年月</w:t>
            </w:r>
          </w:p>
          <w:p w:rsidR="00781846" w:rsidRDefault="00ED57BB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88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after="120"/>
              <w:ind w:left="48" w:right="4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民國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日</w:t>
            </w:r>
          </w:p>
          <w:p w:rsidR="00781846" w:rsidRDefault="00ED57BB">
            <w:pPr>
              <w:ind w:left="48" w:right="48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西元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歷</w:t>
            </w: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120" w:right="12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統一證號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無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spacing w:after="120"/>
              <w:ind w:left="48" w:right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現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住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地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區</w:t>
            </w: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</w:pPr>
            <w:r>
              <w:rPr>
                <w:rFonts w:eastAsia="標楷體"/>
                <w:color w:val="FF0000"/>
                <w:sz w:val="20"/>
                <w:szCs w:val="20"/>
              </w:rPr>
              <w:t>□</w:t>
            </w:r>
            <w:r>
              <w:rPr>
                <w:rFonts w:eastAsia="標楷體"/>
                <w:color w:val="FF0000"/>
                <w:sz w:val="20"/>
                <w:szCs w:val="20"/>
              </w:rPr>
              <w:t>大陸</w:t>
            </w:r>
            <w:r>
              <w:rPr>
                <w:rFonts w:eastAsia="標楷體"/>
                <w:color w:val="FF0000"/>
                <w:sz w:val="20"/>
                <w:szCs w:val="20"/>
              </w:rPr>
              <w:t xml:space="preserve">  □</w:t>
            </w:r>
            <w:r>
              <w:rPr>
                <w:rFonts w:eastAsia="標楷體"/>
                <w:color w:val="FF0000"/>
                <w:sz w:val="20"/>
                <w:szCs w:val="20"/>
              </w:rPr>
              <w:t>港澳</w:t>
            </w:r>
            <w:r>
              <w:rPr>
                <w:rFonts w:eastAsia="標楷體"/>
                <w:color w:val="FF0000"/>
                <w:sz w:val="20"/>
                <w:szCs w:val="20"/>
              </w:rPr>
              <w:t xml:space="preserve">  □</w:t>
            </w:r>
            <w:r>
              <w:rPr>
                <w:rFonts w:eastAsia="標楷體"/>
                <w:color w:val="FF0000"/>
                <w:sz w:val="20"/>
                <w:szCs w:val="20"/>
              </w:rPr>
              <w:t>國外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申請事由及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代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碼</w:t>
            </w:r>
          </w:p>
        </w:tc>
        <w:tc>
          <w:tcPr>
            <w:tcW w:w="2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所經第三地區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after="120"/>
              <w:ind w:left="7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color w:val="FF0000"/>
                <w:sz w:val="20"/>
                <w:szCs w:val="20"/>
              </w:rPr>
              <w:t>□</w:t>
            </w:r>
            <w:r>
              <w:rPr>
                <w:rFonts w:eastAsia="標楷體"/>
                <w:color w:val="FF0000"/>
                <w:sz w:val="20"/>
                <w:szCs w:val="20"/>
              </w:rPr>
              <w:t>香港</w:t>
            </w:r>
            <w:r>
              <w:rPr>
                <w:rFonts w:eastAsia="標楷體"/>
                <w:color w:val="FF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color w:val="FF0000"/>
                <w:sz w:val="20"/>
                <w:szCs w:val="20"/>
              </w:rPr>
              <w:t>澳門</w:t>
            </w:r>
            <w:r>
              <w:rPr>
                <w:rFonts w:eastAsia="標楷體"/>
                <w:color w:val="FF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color w:val="FF0000"/>
                <w:sz w:val="20"/>
                <w:szCs w:val="20"/>
              </w:rPr>
              <w:t>直航</w:t>
            </w:r>
          </w:p>
          <w:p w:rsidR="00781846" w:rsidRDefault="00ED57BB">
            <w:pPr>
              <w:ind w:left="72"/>
              <w:jc w:val="both"/>
            </w:pPr>
            <w:r>
              <w:rPr>
                <w:rFonts w:eastAsia="標楷體"/>
                <w:color w:val="FF0000"/>
                <w:sz w:val="20"/>
                <w:szCs w:val="20"/>
              </w:rPr>
              <w:t>□</w:t>
            </w:r>
            <w:r>
              <w:rPr>
                <w:rFonts w:eastAsia="標楷體"/>
                <w:color w:val="FF0000"/>
                <w:sz w:val="20"/>
                <w:szCs w:val="20"/>
              </w:rPr>
              <w:t>其他（</w:t>
            </w:r>
            <w:r>
              <w:rPr>
                <w:rFonts w:eastAsia="標楷體"/>
                <w:color w:val="FF0000"/>
                <w:sz w:val="20"/>
                <w:szCs w:val="20"/>
              </w:rPr>
              <w:t xml:space="preserve">           </w:t>
            </w:r>
            <w:r>
              <w:rPr>
                <w:rFonts w:eastAsia="標楷體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ind w:left="48" w:right="4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入出境證</w:t>
            </w:r>
          </w:p>
          <w:p w:rsidR="00781846" w:rsidRDefault="00ED57BB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證　　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spacing w:line="240" w:lineRule="exact"/>
              <w:ind w:left="7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單次</w:t>
            </w:r>
          </w:p>
          <w:p w:rsidR="00781846" w:rsidRDefault="00ED57BB">
            <w:pPr>
              <w:spacing w:line="240" w:lineRule="exact"/>
              <w:ind w:left="72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逐次加簽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許可證</w:t>
            </w:r>
          </w:p>
          <w:p w:rsidR="00781846" w:rsidRDefault="00ED57BB">
            <w:pPr>
              <w:spacing w:line="240" w:lineRule="exact"/>
              <w:ind w:left="72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多次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現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職</w:t>
            </w:r>
          </w:p>
        </w:tc>
        <w:tc>
          <w:tcPr>
            <w:tcW w:w="9488" w:type="dxa"/>
            <w:gridSpan w:val="32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120" w:right="12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本職：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8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120" w:right="12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兼職：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gridSpan w:val="8"/>
            <w:tcBorders>
              <w:top w:val="single" w:sz="4" w:space="0" w:color="000000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經歷</w:t>
            </w:r>
          </w:p>
          <w:p w:rsidR="00781846" w:rsidRDefault="00ED57BB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pacing w:val="-4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pacing w:val="-4"/>
                <w:sz w:val="20"/>
                <w:szCs w:val="20"/>
              </w:rPr>
              <w:t>含曾任職務、具有何種專業造詣等</w:t>
            </w:r>
            <w:r>
              <w:rPr>
                <w:rFonts w:ascii="標楷體" w:eastAsia="標楷體" w:hAnsi="標楷體"/>
                <w:color w:val="FF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81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48" w:right="4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居住</w:t>
            </w:r>
          </w:p>
          <w:p w:rsidR="00781846" w:rsidRDefault="00ED57BB">
            <w:pPr>
              <w:ind w:left="48" w:right="4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5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48" w:right="4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聯絡</w:t>
            </w:r>
          </w:p>
          <w:p w:rsidR="00781846" w:rsidRDefault="00ED57BB">
            <w:pPr>
              <w:ind w:left="48" w:right="4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48" w:right="4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證照資料</w:t>
            </w:r>
          </w:p>
        </w:tc>
        <w:tc>
          <w:tcPr>
            <w:tcW w:w="18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before="24" w:line="220" w:lineRule="exact"/>
              <w:ind w:left="460" w:right="24" w:hanging="3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大陸地區所發護照</w:t>
            </w:r>
          </w:p>
          <w:p w:rsidR="00781846" w:rsidRDefault="00ED57BB">
            <w:pPr>
              <w:spacing w:after="30" w:line="220" w:lineRule="exact"/>
              <w:ind w:left="120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號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碼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發照日期及效期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何時由何地到僑居地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after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地點：</w:t>
            </w:r>
          </w:p>
          <w:p w:rsidR="00781846" w:rsidRDefault="00ED57B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時間：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spacing w:after="72"/>
              <w:ind w:left="48" w:right="4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spacing w:after="7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spacing w:after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外國簽證資料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ind w:left="20" w:right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國別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exact"/>
              <w:ind w:left="20" w:right="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ind w:left="20" w:right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種類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exact"/>
              <w:ind w:left="20" w:right="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ind w:left="20" w:right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日期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exact"/>
              <w:ind w:left="20" w:right="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ind w:left="20" w:right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效期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exact"/>
              <w:ind w:left="20" w:right="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after="72" w:line="240" w:lineRule="exact"/>
              <w:ind w:left="20" w:right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停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留</w:t>
            </w:r>
          </w:p>
          <w:p w:rsidR="00781846" w:rsidRDefault="00ED57BB">
            <w:pPr>
              <w:spacing w:line="240" w:lineRule="exact"/>
              <w:ind w:left="20" w:right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期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限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113" w:right="113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申請人親屬狀況</w:t>
            </w: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稱謂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firstLine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姓名</w:t>
            </w: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出生年月日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存歿</w:t>
            </w: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職業</w:t>
            </w:r>
          </w:p>
        </w:tc>
        <w:tc>
          <w:tcPr>
            <w:tcW w:w="3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現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住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地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firstLine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電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話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父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母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配偶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子女</w:t>
            </w: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009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來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地址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20"/>
              </w:rPr>
              <w:t>旅館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及聯絡人</w:t>
            </w:r>
          </w:p>
        </w:tc>
        <w:tc>
          <w:tcPr>
            <w:tcW w:w="6418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970374</w:t>
            </w:r>
            <w:r>
              <w:rPr>
                <w:rFonts w:ascii="微軟正黑體" w:eastAsia="微軟正黑體" w:hAnsi="微軟正黑體"/>
              </w:rPr>
              <w:t>花蓮縣花蓮市中央路三段</w:t>
            </w:r>
            <w:r>
              <w:rPr>
                <w:rFonts w:ascii="微軟正黑體" w:eastAsia="微軟正黑體" w:hAnsi="微軟正黑體"/>
              </w:rPr>
              <w:t>701</w:t>
            </w:r>
            <w:r>
              <w:rPr>
                <w:rFonts w:ascii="微軟正黑體" w:eastAsia="微軟正黑體" w:hAnsi="微軟正黑體"/>
              </w:rPr>
              <w:t>號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電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</w:rPr>
              <w:t>子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</w:rPr>
              <w:t>郵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</w:rPr>
              <w:t>件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</w:rPr>
              <w:t>信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</w:rPr>
              <w:t>箱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009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spacing w:after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18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chieni@gms.tcu.edu.tw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09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探親團聚奔喪對象資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稱謂</w:t>
            </w:r>
          </w:p>
        </w:tc>
        <w:tc>
          <w:tcPr>
            <w:tcW w:w="1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出生年月日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身分證號</w:t>
            </w:r>
          </w:p>
        </w:tc>
        <w:tc>
          <w:tcPr>
            <w:tcW w:w="3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/>
                <w:sz w:val="20"/>
                <w:szCs w:val="18"/>
              </w:rPr>
              <w:t>電話及手機號碼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9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申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請</w:t>
            </w:r>
          </w:p>
          <w:p w:rsidR="00781846" w:rsidRDefault="00ED5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人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資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00" w:type="dxa"/>
            <w:gridSpan w:val="3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firstLine="100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同意以簡訊方式通知核准，手機號碼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:__________________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520" w:type="dxa"/>
            <w:gridSpan w:val="10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pStyle w:val="a3"/>
              <w:spacing w:line="200" w:lineRule="exact"/>
              <w:ind w:left="408" w:right="48" w:hanging="360"/>
              <w:jc w:val="both"/>
            </w:pPr>
            <w:r>
              <w:rPr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134617</wp:posOffset>
                      </wp:positionH>
                      <wp:positionV relativeFrom="paragraph">
                        <wp:posOffset>655953</wp:posOffset>
                      </wp:positionV>
                      <wp:extent cx="1371600" cy="375288"/>
                      <wp:effectExtent l="0" t="0" r="0" b="5712"/>
                      <wp:wrapNone/>
                      <wp:docPr id="6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75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81846" w:rsidRDefault="00ED57BB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10.6pt;margin-top:51.65pt;width:108pt;height:2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" filled="f" stroked="f">
                      <v:textbox>
                        <w:txbxContent>
                          <w:p w:rsidR="00781846" w:rsidRDefault="00ED57BB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照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片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sz w:val="18"/>
                <w:szCs w:val="18"/>
              </w:rPr>
              <w:t>一、</w:t>
            </w:r>
            <w:proofErr w:type="gramStart"/>
            <w:r>
              <w:rPr>
                <w:spacing w:val="-2"/>
                <w:sz w:val="18"/>
                <w:szCs w:val="18"/>
              </w:rPr>
              <w:t>請貼最近</w:t>
            </w:r>
            <w:proofErr w:type="gramEnd"/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個月內所拍攝之彩色、脫帽未帶有色眼鏡，五官</w:t>
            </w:r>
            <w:proofErr w:type="gramStart"/>
            <w:r>
              <w:rPr>
                <w:spacing w:val="-2"/>
                <w:sz w:val="18"/>
                <w:szCs w:val="18"/>
              </w:rPr>
              <w:t>清晰、</w:t>
            </w:r>
            <w:proofErr w:type="gramEnd"/>
            <w:r>
              <w:rPr>
                <w:spacing w:val="-2"/>
                <w:sz w:val="18"/>
                <w:szCs w:val="18"/>
              </w:rPr>
              <w:t>不遮蓋，相片不修改，足資辨識</w:t>
            </w:r>
            <w:proofErr w:type="gramStart"/>
            <w:r>
              <w:rPr>
                <w:spacing w:val="-2"/>
                <w:sz w:val="18"/>
                <w:szCs w:val="18"/>
              </w:rPr>
              <w:t>人貌，</w:t>
            </w:r>
            <w:proofErr w:type="gramEnd"/>
            <w:r>
              <w:rPr>
                <w:spacing w:val="-2"/>
                <w:sz w:val="18"/>
                <w:szCs w:val="18"/>
              </w:rPr>
              <w:t>直</w:t>
            </w:r>
            <w:r>
              <w:rPr>
                <w:spacing w:val="-2"/>
                <w:sz w:val="18"/>
                <w:szCs w:val="18"/>
              </w:rPr>
              <w:t>4.5</w:t>
            </w:r>
            <w:r>
              <w:rPr>
                <w:spacing w:val="-2"/>
                <w:sz w:val="18"/>
                <w:szCs w:val="18"/>
              </w:rPr>
              <w:t>公分橫</w:t>
            </w:r>
            <w:r>
              <w:rPr>
                <w:spacing w:val="-2"/>
                <w:sz w:val="18"/>
                <w:szCs w:val="18"/>
              </w:rPr>
              <w:t>3.5</w:t>
            </w:r>
            <w:r>
              <w:rPr>
                <w:spacing w:val="-2"/>
                <w:sz w:val="18"/>
                <w:szCs w:val="18"/>
              </w:rPr>
              <w:t>公分人像自頭頂至下顎之長度不得小於</w:t>
            </w:r>
            <w:r>
              <w:rPr>
                <w:spacing w:val="-2"/>
                <w:sz w:val="18"/>
                <w:szCs w:val="18"/>
              </w:rPr>
              <w:t>3.2</w:t>
            </w:r>
            <w:r>
              <w:rPr>
                <w:spacing w:val="-2"/>
                <w:sz w:val="18"/>
                <w:szCs w:val="18"/>
              </w:rPr>
              <w:t>公分及超過</w:t>
            </w:r>
            <w:r>
              <w:rPr>
                <w:spacing w:val="-2"/>
                <w:sz w:val="18"/>
                <w:szCs w:val="18"/>
              </w:rPr>
              <w:t>3.6</w:t>
            </w:r>
            <w:r>
              <w:rPr>
                <w:spacing w:val="-2"/>
                <w:sz w:val="18"/>
                <w:szCs w:val="18"/>
              </w:rPr>
              <w:t>公分，白色背景之正面</w:t>
            </w:r>
            <w:proofErr w:type="gramStart"/>
            <w:r>
              <w:rPr>
                <w:spacing w:val="-2"/>
                <w:sz w:val="18"/>
                <w:szCs w:val="18"/>
              </w:rPr>
              <w:t>半身薄光面紙</w:t>
            </w:r>
            <w:proofErr w:type="gramEnd"/>
            <w:r>
              <w:rPr>
                <w:spacing w:val="-2"/>
                <w:sz w:val="18"/>
                <w:szCs w:val="18"/>
              </w:rPr>
              <w:t>照片，且不得使用合成照片。</w:t>
            </w:r>
          </w:p>
          <w:p w:rsidR="00781846" w:rsidRDefault="00ED57BB">
            <w:pPr>
              <w:spacing w:line="200" w:lineRule="exact"/>
              <w:ind w:left="408" w:right="48" w:hanging="36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二、照片背面請書寫姓名、出生日期。</w:t>
            </w: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代辦旅行社</w:t>
            </w:r>
          </w:p>
        </w:tc>
        <w:tc>
          <w:tcPr>
            <w:tcW w:w="588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520" w:type="dxa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註冊</w:t>
            </w:r>
          </w:p>
          <w:p w:rsidR="00781846" w:rsidRDefault="00ED57B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編號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公司及負責人戳記</w:t>
            </w:r>
          </w:p>
        </w:tc>
        <w:tc>
          <w:tcPr>
            <w:tcW w:w="588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8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2520" w:type="dxa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8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8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6360" w:type="dxa"/>
            <w:gridSpan w:val="28"/>
            <w:vMerge w:val="restart"/>
            <w:tcBorders>
              <w:top w:val="single" w:sz="12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exact"/>
              <w:rPr>
                <w:rFonts w:ascii="標楷體" w:eastAsia="標楷體" w:hAnsi="標楷體"/>
                <w:spacing w:val="-8"/>
                <w:sz w:val="18"/>
                <w:szCs w:val="22"/>
              </w:rPr>
            </w:pPr>
          </w:p>
          <w:p w:rsidR="00781846" w:rsidRDefault="00781846">
            <w:pPr>
              <w:spacing w:line="240" w:lineRule="exact"/>
              <w:rPr>
                <w:rFonts w:ascii="標楷體" w:eastAsia="標楷體" w:hAnsi="標楷體"/>
                <w:spacing w:val="-8"/>
                <w:sz w:val="18"/>
                <w:szCs w:val="22"/>
              </w:rPr>
            </w:pPr>
          </w:p>
          <w:p w:rsidR="00781846" w:rsidRDefault="00781846">
            <w:pPr>
              <w:spacing w:line="240" w:lineRule="exact"/>
              <w:rPr>
                <w:rFonts w:ascii="標楷體" w:eastAsia="標楷體" w:hAnsi="標楷體"/>
                <w:spacing w:val="-8"/>
                <w:sz w:val="18"/>
                <w:szCs w:val="22"/>
              </w:rPr>
            </w:pPr>
          </w:p>
          <w:p w:rsidR="00781846" w:rsidRDefault="00781846">
            <w:pPr>
              <w:spacing w:line="240" w:lineRule="exact"/>
              <w:rPr>
                <w:rFonts w:ascii="標楷體" w:eastAsia="標楷體" w:hAnsi="標楷體"/>
                <w:spacing w:val="-8"/>
                <w:sz w:val="18"/>
                <w:szCs w:val="22"/>
              </w:rPr>
            </w:pPr>
          </w:p>
          <w:p w:rsidR="00781846" w:rsidRDefault="00781846">
            <w:pPr>
              <w:spacing w:line="240" w:lineRule="exact"/>
              <w:rPr>
                <w:rFonts w:ascii="標楷體" w:eastAsia="標楷體" w:hAnsi="標楷體"/>
                <w:spacing w:val="-8"/>
                <w:sz w:val="18"/>
                <w:szCs w:val="22"/>
              </w:rPr>
            </w:pPr>
          </w:p>
          <w:p w:rsidR="00781846" w:rsidRDefault="00ED57BB">
            <w:pPr>
              <w:spacing w:line="240" w:lineRule="exact"/>
            </w:pPr>
            <w:r>
              <w:rPr>
                <w:rFonts w:ascii="標楷體" w:eastAsia="標楷體" w:hAnsi="標楷體"/>
                <w:spacing w:val="-8"/>
                <w:sz w:val="18"/>
                <w:szCs w:val="22"/>
              </w:rPr>
              <w:t>服務網址為</w:t>
            </w:r>
            <w:r>
              <w:rPr>
                <w:rFonts w:ascii="標楷體" w:eastAsia="標楷體" w:hAnsi="標楷體"/>
                <w:sz w:val="18"/>
                <w:szCs w:val="18"/>
              </w:rPr>
              <w:t>:http://www.immigration.gov.tw</w:t>
            </w:r>
          </w:p>
        </w:tc>
        <w:tc>
          <w:tcPr>
            <w:tcW w:w="3840" w:type="dxa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spacing w:after="48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60" w:type="dxa"/>
            <w:gridSpan w:val="28"/>
            <w:vMerge/>
            <w:tcBorders>
              <w:top w:val="single" w:sz="12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after="48" w:line="240" w:lineRule="exact"/>
              <w:jc w:val="both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3840" w:type="dxa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after="48" w:line="240" w:lineRule="exact"/>
              <w:jc w:val="center"/>
            </w:pPr>
            <w:r>
              <w:rPr>
                <w:rFonts w:eastAsia="標楷體"/>
                <w:color w:val="FF0000"/>
                <w:sz w:val="20"/>
                <w:szCs w:val="18"/>
              </w:rPr>
              <w:t xml:space="preserve">條　碼　編　號　請　</w:t>
            </w:r>
            <w:proofErr w:type="gramStart"/>
            <w:r>
              <w:rPr>
                <w:rFonts w:eastAsia="標楷體"/>
                <w:color w:val="FF0000"/>
                <w:sz w:val="20"/>
                <w:szCs w:val="18"/>
              </w:rPr>
              <w:t>勿　污</w:t>
            </w:r>
            <w:proofErr w:type="gramEnd"/>
            <w:r>
              <w:rPr>
                <w:rFonts w:eastAsia="標楷體"/>
                <w:color w:val="FF0000"/>
                <w:sz w:val="20"/>
                <w:szCs w:val="18"/>
              </w:rPr>
              <w:t xml:space="preserve">　損</w:t>
            </w:r>
          </w:p>
        </w:tc>
      </w:tr>
    </w:tbl>
    <w:p w:rsidR="00781846" w:rsidRDefault="00ED57BB">
      <w:pPr>
        <w:wordWrap w:val="0"/>
        <w:spacing w:line="240" w:lineRule="exact"/>
        <w:jc w:val="right"/>
      </w:pPr>
      <w:r>
        <w:rPr>
          <w:rFonts w:ascii="標楷體" w:eastAsia="標楷體" w:hAnsi="標楷體"/>
          <w:sz w:val="16"/>
          <w:szCs w:val="20"/>
        </w:rPr>
        <w:lastRenderedPageBreak/>
        <w:t>95.10.1,500</w:t>
      </w:r>
      <w:r>
        <w:rPr>
          <w:rFonts w:ascii="標楷體" w:eastAsia="標楷體" w:hAnsi="標楷體"/>
          <w:sz w:val="16"/>
          <w:szCs w:val="20"/>
        </w:rPr>
        <w:t>本</w:t>
      </w:r>
      <w:r>
        <w:rPr>
          <w:rFonts w:ascii="標楷體" w:eastAsia="標楷體" w:hAnsi="標楷體"/>
          <w:sz w:val="16"/>
          <w:szCs w:val="20"/>
        </w:rPr>
        <w:t xml:space="preserve">   </w:t>
      </w:r>
      <w:r>
        <w:rPr>
          <w:rFonts w:ascii="標楷體" w:eastAsia="標楷體" w:hAnsi="標楷體"/>
          <w:sz w:val="16"/>
          <w:szCs w:val="20"/>
        </w:rPr>
        <w:t>表單編號：</w:t>
      </w:r>
      <w:r>
        <w:rPr>
          <w:rFonts w:eastAsia="標楷體"/>
          <w:sz w:val="16"/>
          <w:szCs w:val="20"/>
        </w:rPr>
        <w:t xml:space="preserve">QW2701-03      </w:t>
      </w:r>
    </w:p>
    <w:p w:rsidR="00000000" w:rsidRDefault="00ED57BB">
      <w:pPr>
        <w:sectPr w:rsidR="00000000">
          <w:pgSz w:w="11906" w:h="16838"/>
          <w:pgMar w:top="539" w:right="454" w:bottom="181" w:left="964" w:header="720" w:footer="720" w:gutter="0"/>
          <w:cols w:space="720"/>
        </w:sectPr>
      </w:pPr>
    </w:p>
    <w:p w:rsidR="00781846" w:rsidRDefault="00781846">
      <w:pPr>
        <w:ind w:left="113" w:right="113"/>
        <w:jc w:val="center"/>
        <w:rPr>
          <w:rFonts w:ascii="標楷體" w:eastAsia="標楷體" w:hAnsi="標楷體"/>
        </w:rPr>
      </w:pPr>
    </w:p>
    <w:p w:rsidR="00000000" w:rsidRDefault="00ED57BB">
      <w:pPr>
        <w:sectPr w:rsidR="00000000">
          <w:type w:val="continuous"/>
          <w:pgSz w:w="11906" w:h="16838"/>
          <w:pgMar w:top="539" w:right="624" w:bottom="181" w:left="624" w:header="720" w:footer="720" w:gutter="0"/>
          <w:cols w:space="720"/>
        </w:sectPr>
      </w:pPr>
    </w:p>
    <w:tbl>
      <w:tblPr>
        <w:tblW w:w="1104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869"/>
        <w:gridCol w:w="451"/>
        <w:gridCol w:w="243"/>
        <w:gridCol w:w="1437"/>
        <w:gridCol w:w="1080"/>
        <w:gridCol w:w="1320"/>
        <w:gridCol w:w="1800"/>
      </w:tblGrid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申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報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8520" w:type="dxa"/>
            <w:gridSpan w:val="7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pStyle w:val="a5"/>
              <w:spacing w:line="280" w:lineRule="atLeast"/>
              <w:ind w:right="57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781846" w:rsidRDefault="00ED57BB">
            <w:pPr>
              <w:pStyle w:val="a5"/>
              <w:spacing w:line="280" w:lineRule="atLeast"/>
              <w:ind w:right="57"/>
            </w:pPr>
            <w:r>
              <w:rPr>
                <w:color w:val="FF0000"/>
                <w:kern w:val="0"/>
              </w:rPr>
              <w:t>二、</w:t>
            </w:r>
            <w:r>
              <w:rPr>
                <w:color w:val="FF0000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781846" w:rsidRDefault="00ED57BB">
            <w:pPr>
              <w:pStyle w:val="a5"/>
              <w:spacing w:line="280" w:lineRule="atLeast"/>
              <w:ind w:left="220" w:right="57" w:hanging="220"/>
            </w:pPr>
            <w:r>
              <w:rPr>
                <w:color w:val="FF0000"/>
                <w:kern w:val="0"/>
              </w:rPr>
              <w:t>□</w:t>
            </w:r>
            <w:r>
              <w:rPr>
                <w:color w:val="FF0000"/>
                <w:spacing w:val="12"/>
              </w:rPr>
              <w:t>申請人未曾任大陸地區黨務、行政、軍事或</w:t>
            </w:r>
            <w:r>
              <w:rPr>
                <w:color w:val="FF0000"/>
              </w:rPr>
              <w:t>具政治性機關（構）、團體之職務或為其成員者</w:t>
            </w:r>
            <w:r>
              <w:rPr>
                <w:color w:val="FF0000"/>
                <w:spacing w:val="12"/>
              </w:rPr>
              <w:t>。</w:t>
            </w:r>
          </w:p>
          <w:p w:rsidR="00781846" w:rsidRDefault="00ED57BB">
            <w:pPr>
              <w:pStyle w:val="a5"/>
              <w:spacing w:line="280" w:lineRule="atLeast"/>
              <w:ind w:left="220" w:right="57" w:hanging="220"/>
            </w:pPr>
            <w:r>
              <w:rPr>
                <w:color w:val="FF0000"/>
                <w:kern w:val="0"/>
              </w:rPr>
              <w:t>□</w:t>
            </w:r>
            <w:r>
              <w:rPr>
                <w:color w:val="FF0000"/>
                <w:spacing w:val="12"/>
              </w:rPr>
              <w:t>申請人曾任大陸地區黨務、行政、軍事或</w:t>
            </w:r>
            <w:r>
              <w:rPr>
                <w:color w:val="FF0000"/>
              </w:rPr>
              <w:t>具政治性機關（構）、團體之職務或為其成員者</w:t>
            </w:r>
            <w:r>
              <w:rPr>
                <w:color w:val="FF0000"/>
                <w:spacing w:val="12"/>
              </w:rPr>
              <w:t>，曾任職於</w:t>
            </w:r>
            <w:r>
              <w:rPr>
                <w:color w:val="FF0000"/>
                <w:kern w:val="0"/>
                <w:u w:val="single"/>
              </w:rPr>
              <w:t xml:space="preserve">                                </w:t>
            </w:r>
            <w:r>
              <w:rPr>
                <w:color w:val="FF0000"/>
                <w:kern w:val="0"/>
                <w:u w:val="single"/>
              </w:rPr>
              <w:t xml:space="preserve">　</w:t>
            </w:r>
            <w:r>
              <w:rPr>
                <w:color w:val="FF0000"/>
                <w:kern w:val="0"/>
                <w:u w:val="single"/>
              </w:rPr>
              <w:t xml:space="preserve">                     </w:t>
            </w:r>
          </w:p>
          <w:p w:rsidR="00781846" w:rsidRDefault="00ED57BB">
            <w:pPr>
              <w:pStyle w:val="a5"/>
              <w:spacing w:after="120" w:line="280" w:lineRule="atLeast"/>
              <w:ind w:left="220" w:right="57" w:hanging="220"/>
            </w:pPr>
            <w:r>
              <w:rPr>
                <w:color w:val="FF0000"/>
                <w:kern w:val="0"/>
              </w:rPr>
              <w:t>□</w:t>
            </w:r>
            <w:r>
              <w:rPr>
                <w:color w:val="FF0000"/>
                <w:spacing w:val="12"/>
              </w:rPr>
              <w:t>申請人現任大陸地區黨務、行政、軍事或</w:t>
            </w:r>
            <w:r>
              <w:rPr>
                <w:color w:val="FF0000"/>
              </w:rPr>
              <w:t>具政治性機關（構）、團體之職務或為其成員者</w:t>
            </w:r>
            <w:r>
              <w:rPr>
                <w:color w:val="FF0000"/>
                <w:spacing w:val="12"/>
              </w:rPr>
              <w:t>，現任職於</w:t>
            </w:r>
            <w:r>
              <w:rPr>
                <w:color w:val="FF0000"/>
                <w:kern w:val="0"/>
                <w:u w:val="single"/>
              </w:rPr>
              <w:t xml:space="preserve">                                </w:t>
            </w:r>
            <w:r>
              <w:rPr>
                <w:color w:val="FF0000"/>
                <w:kern w:val="0"/>
                <w:u w:val="single"/>
              </w:rPr>
              <w:t xml:space="preserve">　</w:t>
            </w:r>
            <w:r>
              <w:rPr>
                <w:color w:val="FF0000"/>
                <w:kern w:val="0"/>
                <w:u w:val="single"/>
              </w:rPr>
              <w:t xml:space="preserve">                     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ind w:right="120"/>
            </w:pPr>
            <w:r>
              <w:rPr>
                <w:rFonts w:ascii="標楷體" w:eastAsia="標楷體" w:hAnsi="標楷體"/>
                <w:sz w:val="22"/>
                <w:szCs w:val="22"/>
              </w:rPr>
              <w:t>申請事由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代碼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0" w:type="dxa"/>
            <w:gridSpan w:val="7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pStyle w:val="a5"/>
              <w:spacing w:line="340" w:lineRule="atLeast"/>
              <w:ind w:left="560" w:right="120"/>
              <w:jc w:val="left"/>
              <w:rPr>
                <w:color w:val="FF0000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120" w:right="120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社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會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交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流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697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0" w:type="dxa"/>
            <w:gridSpan w:val="7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pStyle w:val="a5"/>
              <w:spacing w:line="340" w:lineRule="atLeast"/>
              <w:ind w:left="560" w:right="120"/>
              <w:jc w:val="left"/>
              <w:rPr>
                <w:color w:val="FF0000"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spacing w:line="240" w:lineRule="exact"/>
              <w:ind w:left="62" w:right="12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探親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(03)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探親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  <w:r>
              <w:rPr>
                <w:rFonts w:ascii="標楷體" w:eastAsia="標楷體" w:hAnsi="標楷體"/>
                <w:sz w:val="18"/>
                <w:szCs w:val="18"/>
              </w:rPr>
              <w:t>)(151)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探親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三</w:t>
            </w:r>
            <w:r>
              <w:rPr>
                <w:rFonts w:ascii="標楷體" w:eastAsia="標楷體" w:hAnsi="標楷體"/>
                <w:sz w:val="18"/>
                <w:szCs w:val="18"/>
              </w:rPr>
              <w:t>)(166)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探親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四</w:t>
            </w:r>
            <w:r>
              <w:rPr>
                <w:rFonts w:ascii="標楷體" w:eastAsia="標楷體" w:hAnsi="標楷體"/>
                <w:sz w:val="18"/>
                <w:szCs w:val="18"/>
              </w:rPr>
              <w:t>)(179)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探親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五</w:t>
            </w:r>
            <w:r>
              <w:rPr>
                <w:rFonts w:ascii="標楷體" w:eastAsia="標楷體" w:hAnsi="標楷體"/>
                <w:sz w:val="18"/>
                <w:szCs w:val="18"/>
              </w:rPr>
              <w:t>)(180)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團聚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(53)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隨行團聚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(133)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短暫團聚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(148)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延期照料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(75)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奔喪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(35)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運回遺骸骨灰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(76)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人道探親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(77)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進行刑事訴訟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(78)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進行民事訴訟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(216)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公法給付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(105)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取得不動產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(170)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專案許可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(95)</w:t>
            </w:r>
          </w:p>
          <w:p w:rsidR="00781846" w:rsidRDefault="00ED57BB">
            <w:pPr>
              <w:spacing w:line="240" w:lineRule="exact"/>
              <w:ind w:left="62"/>
              <w:jc w:val="both"/>
              <w:rPr>
                <w:rFonts w:ascii="標楷體" w:eastAsia="標楷體" w:hAnsi="標楷體"/>
                <w:spacing w:val="-2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>兩岸會談或專案活動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 xml:space="preserve"> (81)</w:t>
            </w:r>
          </w:p>
          <w:p w:rsidR="00781846" w:rsidRDefault="00ED57BB">
            <w:pPr>
              <w:spacing w:line="240" w:lineRule="exact"/>
              <w:ind w:left="62" w:right="12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隨行駐華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(87)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spacing w:val="-10"/>
                <w:szCs w:val="20"/>
              </w:rPr>
            </w:pPr>
            <w:r>
              <w:rPr>
                <w:rFonts w:ascii="標楷體" w:eastAsia="標楷體" w:hAnsi="標楷體"/>
                <w:spacing w:val="-10"/>
                <w:szCs w:val="20"/>
              </w:rPr>
              <w:t>接待</w:t>
            </w:r>
          </w:p>
          <w:p w:rsidR="00781846" w:rsidRDefault="00ED57BB">
            <w:pPr>
              <w:jc w:val="center"/>
              <w:rPr>
                <w:rFonts w:ascii="標楷體" w:eastAsia="標楷體" w:hAnsi="標楷體"/>
                <w:spacing w:val="-10"/>
                <w:szCs w:val="20"/>
              </w:rPr>
            </w:pPr>
            <w:r>
              <w:rPr>
                <w:rFonts w:ascii="標楷體" w:eastAsia="標楷體" w:hAnsi="標楷體"/>
                <w:spacing w:val="-10"/>
                <w:szCs w:val="20"/>
              </w:rPr>
              <w:t>單位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4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exact"/>
              <w:ind w:left="62" w:righ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spacing w:val="-1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341" w:hanging="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注意事項</w:t>
            </w:r>
          </w:p>
        </w:tc>
        <w:tc>
          <w:tcPr>
            <w:tcW w:w="85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pStyle w:val="a5"/>
              <w:numPr>
                <w:ilvl w:val="0"/>
                <w:numId w:val="2"/>
              </w:numPr>
              <w:spacing w:line="340" w:lineRule="atLeast"/>
              <w:ind w:left="574" w:hanging="454"/>
              <w:jc w:val="left"/>
            </w:pPr>
            <w:r>
              <w:rPr>
                <w:color w:val="0D0D0D"/>
              </w:rPr>
              <w:t>本申請書由申請人或代申請人親自據實填寫，如未據實填寫經查獲者，得撤銷其入境許可，並</w:t>
            </w:r>
            <w:r>
              <w:rPr>
                <w:color w:val="0D0D0D"/>
                <w:kern w:val="0"/>
              </w:rPr>
              <w:t>限期</w:t>
            </w:r>
            <w:r>
              <w:rPr>
                <w:color w:val="0D0D0D"/>
              </w:rPr>
              <w:t>離境。由在</w:t>
            </w:r>
            <w:proofErr w:type="gramStart"/>
            <w:r>
              <w:rPr>
                <w:color w:val="0D0D0D"/>
              </w:rPr>
              <w:t>臺</w:t>
            </w:r>
            <w:proofErr w:type="gramEnd"/>
            <w:r>
              <w:rPr>
                <w:color w:val="0D0D0D"/>
              </w:rPr>
              <w:t>親屬委託他人代為送件時，應檢附委託書。</w:t>
            </w:r>
          </w:p>
          <w:p w:rsidR="00781846" w:rsidRDefault="00ED57BB">
            <w:pPr>
              <w:pStyle w:val="a5"/>
              <w:numPr>
                <w:ilvl w:val="0"/>
                <w:numId w:val="2"/>
              </w:numPr>
              <w:spacing w:line="340" w:lineRule="atLeast"/>
              <w:ind w:left="574" w:hanging="454"/>
              <w:jc w:val="left"/>
            </w:pPr>
            <w:r>
              <w:rPr>
                <w:color w:val="0D0D0D"/>
              </w:rPr>
              <w:t>申請人來</w:t>
            </w:r>
            <w:proofErr w:type="gramStart"/>
            <w:r>
              <w:rPr>
                <w:color w:val="0D0D0D"/>
              </w:rPr>
              <w:t>臺</w:t>
            </w:r>
            <w:proofErr w:type="gramEnd"/>
            <w:r>
              <w:rPr>
                <w:color w:val="0D0D0D"/>
              </w:rPr>
              <w:t>期間應遵守中華民國法令，並依限離</w:t>
            </w:r>
            <w:proofErr w:type="gramStart"/>
            <w:r>
              <w:rPr>
                <w:color w:val="0D0D0D"/>
              </w:rPr>
              <w:t>臺</w:t>
            </w:r>
            <w:proofErr w:type="gramEnd"/>
            <w:r>
              <w:rPr>
                <w:color w:val="0D0D0D"/>
              </w:rPr>
              <w:t>，且不得從事與許可目的不符之活動。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atLeast"/>
              <w:ind w:left="77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ind w:left="113" w:right="113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</w:p>
        </w:tc>
        <w:tc>
          <w:tcPr>
            <w:tcW w:w="85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pStyle w:val="a5"/>
              <w:numPr>
                <w:ilvl w:val="0"/>
                <w:numId w:val="2"/>
              </w:numPr>
              <w:spacing w:line="340" w:lineRule="atLeast"/>
              <w:ind w:left="574" w:hanging="454"/>
              <w:jc w:val="left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40" w:lineRule="atLeast"/>
              <w:ind w:left="77" w:right="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專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業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交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流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ind w:left="113" w:right="113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</w:p>
        </w:tc>
        <w:tc>
          <w:tcPr>
            <w:tcW w:w="85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pStyle w:val="a5"/>
              <w:numPr>
                <w:ilvl w:val="0"/>
                <w:numId w:val="2"/>
              </w:numPr>
              <w:spacing w:line="340" w:lineRule="atLeast"/>
              <w:ind w:left="574" w:hanging="454"/>
              <w:jc w:val="left"/>
              <w:rPr>
                <w:color w:val="FF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spacing w:before="72" w:line="240" w:lineRule="exact"/>
              <w:ind w:left="62"/>
            </w:pPr>
            <w:r>
              <w:rPr>
                <w:rFonts w:ascii="標楷體" w:eastAsia="標楷體" w:hAnsi="標楷體"/>
                <w:sz w:val="18"/>
                <w:szCs w:val="18"/>
              </w:rPr>
              <w:t>宗教教義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研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修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(217)</w:t>
            </w:r>
          </w:p>
          <w:p w:rsidR="00781846" w:rsidRDefault="00ED57BB">
            <w:pPr>
              <w:spacing w:line="240" w:lineRule="exact"/>
              <w:ind w:left="62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教育講學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(218)</w:t>
            </w:r>
          </w:p>
          <w:p w:rsidR="00781846" w:rsidRDefault="00ED57BB">
            <w:pPr>
              <w:spacing w:line="240" w:lineRule="exact"/>
              <w:ind w:left="62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投資經營管理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(168)</w:t>
            </w:r>
          </w:p>
          <w:p w:rsidR="00781846" w:rsidRDefault="00ED57BB">
            <w:pPr>
              <w:spacing w:line="240" w:lineRule="exact"/>
              <w:ind w:left="62"/>
            </w:pPr>
            <w:r>
              <w:rPr>
                <w:rFonts w:ascii="標楷體" w:eastAsia="標楷體" w:hAnsi="標楷體"/>
                <w:sz w:val="18"/>
                <w:szCs w:val="18"/>
              </w:rPr>
              <w:t>學術科技研究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(116)</w:t>
            </w:r>
          </w:p>
          <w:p w:rsidR="00781846" w:rsidRDefault="00ED57BB">
            <w:pPr>
              <w:spacing w:line="240" w:lineRule="exact"/>
              <w:ind w:left="62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產業科技研究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(118)</w:t>
            </w:r>
          </w:p>
          <w:p w:rsidR="00781846" w:rsidRDefault="00ED57BB">
            <w:pPr>
              <w:spacing w:line="240" w:lineRule="exact"/>
              <w:ind w:left="62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藝文傳習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(201)</w:t>
            </w:r>
          </w:p>
          <w:p w:rsidR="00781846" w:rsidRDefault="00ED57BB">
            <w:pPr>
              <w:spacing w:line="240" w:lineRule="exact"/>
              <w:ind w:left="62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協助體育國家代表隊培訓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(102)</w:t>
            </w:r>
          </w:p>
          <w:p w:rsidR="00781846" w:rsidRDefault="00ED57BB">
            <w:pPr>
              <w:spacing w:line="240" w:lineRule="exact"/>
              <w:ind w:left="62"/>
            </w:pPr>
            <w:r>
              <w:rPr>
                <w:rFonts w:ascii="標楷體" w:eastAsia="標楷體" w:hAnsi="標楷體"/>
                <w:sz w:val="18"/>
                <w:szCs w:val="18"/>
              </w:rPr>
              <w:t>駐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臺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機構人員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(181)</w:t>
            </w:r>
          </w:p>
          <w:p w:rsidR="00781846" w:rsidRDefault="00ED57BB">
            <w:pPr>
              <w:spacing w:line="240" w:lineRule="exact"/>
              <w:ind w:left="62"/>
            </w:pPr>
            <w:r>
              <w:rPr>
                <w:rFonts w:ascii="標楷體" w:eastAsia="標楷體" w:hAnsi="標楷體"/>
                <w:sz w:val="18"/>
                <w:szCs w:val="18"/>
              </w:rPr>
              <w:t>航運駐點人員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(183)</w:t>
            </w:r>
          </w:p>
          <w:p w:rsidR="00781846" w:rsidRDefault="00ED57BB">
            <w:pPr>
              <w:spacing w:line="240" w:lineRule="exact"/>
              <w:ind w:left="62"/>
            </w:pPr>
            <w:r>
              <w:rPr>
                <w:rFonts w:ascii="標楷體" w:eastAsia="標楷體" w:hAnsi="標楷體"/>
                <w:sz w:val="18"/>
                <w:szCs w:val="18"/>
              </w:rPr>
              <w:t>航空駐點人貝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(175)</w:t>
            </w:r>
          </w:p>
          <w:p w:rsidR="00781846" w:rsidRDefault="00ED57BB">
            <w:pPr>
              <w:spacing w:line="240" w:lineRule="exact"/>
              <w:ind w:left="62"/>
            </w:pPr>
            <w:r>
              <w:rPr>
                <w:rFonts w:ascii="標楷體" w:eastAsia="標楷體" w:hAnsi="標楷體"/>
                <w:sz w:val="18"/>
                <w:szCs w:val="18"/>
              </w:rPr>
              <w:t>駐點記者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(185)</w:t>
            </w:r>
          </w:p>
          <w:p w:rsidR="00781846" w:rsidRDefault="00ED57BB">
            <w:pPr>
              <w:spacing w:line="240" w:lineRule="exact"/>
              <w:ind w:left="62"/>
            </w:pP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研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修生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(198)</w:t>
            </w:r>
          </w:p>
          <w:p w:rsidR="00781846" w:rsidRDefault="00ED57BB">
            <w:pPr>
              <w:spacing w:after="72" w:line="240" w:lineRule="exact"/>
              <w:ind w:left="62"/>
            </w:pPr>
            <w:r>
              <w:rPr>
                <w:rFonts w:ascii="標楷體" w:eastAsia="標楷體" w:hAnsi="標楷體"/>
                <w:sz w:val="18"/>
                <w:szCs w:val="18"/>
              </w:rPr>
              <w:t>短期專業交流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(204)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2704"/>
        </w:trPr>
        <w:tc>
          <w:tcPr>
            <w:tcW w:w="9240" w:type="dxa"/>
            <w:gridSpan w:val="8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大陸地區</w:t>
            </w:r>
          </w:p>
          <w:p w:rsidR="00781846" w:rsidRDefault="00ED57BB">
            <w:pPr>
              <w:ind w:left="341" w:hanging="284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居民身分證正反面影本資料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atLeast"/>
              <w:ind w:firstLine="101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9240" w:type="dxa"/>
            <w:gridSpan w:val="8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商務活動交流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240" w:type="dxa"/>
            <w:gridSpan w:val="8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78184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spacing w:before="48" w:line="240" w:lineRule="exact"/>
              <w:ind w:left="62"/>
              <w:jc w:val="both"/>
            </w:pPr>
            <w:r>
              <w:rPr>
                <w:rFonts w:ascii="標楷體" w:eastAsia="標楷體" w:hAnsi="標楷體"/>
                <w:spacing w:val="-4"/>
                <w:sz w:val="18"/>
                <w:szCs w:val="18"/>
              </w:rPr>
              <w:t>演講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(142)</w:t>
            </w:r>
          </w:p>
          <w:p w:rsidR="00781846" w:rsidRDefault="00ED57BB">
            <w:pPr>
              <w:spacing w:before="48" w:line="240" w:lineRule="exact"/>
              <w:ind w:left="62"/>
              <w:jc w:val="both"/>
            </w:pPr>
            <w:r>
              <w:rPr>
                <w:rFonts w:ascii="標楷體" w:eastAsia="標楷體" w:hAnsi="標楷體"/>
                <w:spacing w:val="-4"/>
                <w:sz w:val="18"/>
                <w:szCs w:val="18"/>
              </w:rPr>
              <w:t>商務研習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(143)</w:t>
            </w:r>
          </w:p>
          <w:p w:rsidR="00781846" w:rsidRDefault="00ED57BB">
            <w:pPr>
              <w:spacing w:line="240" w:lineRule="exact"/>
              <w:ind w:left="62"/>
              <w:jc w:val="both"/>
            </w:pPr>
            <w:r>
              <w:rPr>
                <w:rFonts w:ascii="標楷體" w:eastAsia="標楷體" w:hAnsi="標楷體"/>
                <w:spacing w:val="-4"/>
                <w:sz w:val="18"/>
                <w:szCs w:val="18"/>
              </w:rPr>
              <w:t>履約活動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(144)</w:t>
            </w:r>
          </w:p>
          <w:p w:rsidR="00781846" w:rsidRDefault="00ED57BB">
            <w:pPr>
              <w:spacing w:line="240" w:lineRule="exact"/>
              <w:ind w:left="62"/>
              <w:jc w:val="both"/>
              <w:rPr>
                <w:rFonts w:ascii="標楷體" w:eastAsia="標楷體" w:hAnsi="標楷體"/>
                <w:spacing w:val="-2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>跨國企業內部調動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 xml:space="preserve"> (127)</w:t>
            </w:r>
          </w:p>
          <w:p w:rsidR="00781846" w:rsidRDefault="00ED57BB">
            <w:pPr>
              <w:spacing w:line="240" w:lineRule="exact"/>
              <w:ind w:left="62"/>
              <w:jc w:val="both"/>
            </w:pP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>短期商務活動交流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 xml:space="preserve"> (208)</w:t>
            </w:r>
          </w:p>
          <w:p w:rsidR="00781846" w:rsidRDefault="00ED57BB">
            <w:pPr>
              <w:spacing w:line="240" w:lineRule="exact"/>
              <w:ind w:left="62"/>
              <w:jc w:val="both"/>
              <w:rPr>
                <w:rFonts w:ascii="標楷體" w:eastAsia="標楷體" w:hAnsi="標楷體"/>
                <w:spacing w:val="-2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>海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>空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>機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>組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>船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 xml:space="preserve">) 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>員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 xml:space="preserve"> (158)</w:t>
            </w:r>
          </w:p>
          <w:p w:rsidR="00781846" w:rsidRDefault="00ED57BB">
            <w:pPr>
              <w:spacing w:line="240" w:lineRule="exact"/>
              <w:ind w:left="62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海空先期人員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(173)</w:t>
            </w:r>
          </w:p>
          <w:p w:rsidR="00781846" w:rsidRDefault="00ED57BB">
            <w:pPr>
              <w:spacing w:after="48" w:line="240" w:lineRule="exact"/>
              <w:ind w:left="62" w:right="24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海空維修人員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(174)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924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ind w:left="341" w:hanging="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以上所填內容，俱屬事實，如有捏造或虛假情事，願負法律責任。</w:t>
            </w:r>
          </w:p>
          <w:p w:rsidR="00781846" w:rsidRDefault="00ED57BB">
            <w:pPr>
              <w:spacing w:before="120"/>
              <w:ind w:left="341" w:hanging="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申請人：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代申請人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見</w:t>
            </w:r>
          </w:p>
        </w:tc>
        <w:tc>
          <w:tcPr>
            <w:tcW w:w="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核轉單位簽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同意與否意見及簽章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709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709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220" w:lineRule="exact"/>
              <w:ind w:left="91" w:right="24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醫療服務交流</w:t>
            </w: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709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spacing w:line="240" w:lineRule="atLeast"/>
              <w:ind w:left="62" w:right="24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就醫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(23)</w:t>
            </w:r>
          </w:p>
          <w:p w:rsidR="00781846" w:rsidRDefault="00ED57BB">
            <w:pPr>
              <w:spacing w:line="240" w:lineRule="atLeast"/>
              <w:ind w:left="62" w:right="24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隨行照料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(24)</w:t>
            </w:r>
          </w:p>
          <w:p w:rsidR="00781846" w:rsidRDefault="00ED57BB">
            <w:pPr>
              <w:spacing w:line="240" w:lineRule="atLeast"/>
              <w:ind w:left="62" w:right="24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同行照護</w:t>
            </w:r>
            <w:r>
              <w:rPr>
                <w:rFonts w:ascii="標楷體" w:eastAsia="標楷體" w:hAnsi="標楷體"/>
                <w:spacing w:val="-2"/>
                <w:sz w:val="18"/>
                <w:szCs w:val="18"/>
              </w:rPr>
              <w:t>(178)</w:t>
            </w:r>
          </w:p>
          <w:p w:rsidR="00781846" w:rsidRDefault="00ED57BB">
            <w:pPr>
              <w:spacing w:line="240" w:lineRule="exact"/>
              <w:ind w:left="62"/>
              <w:jc w:val="both"/>
              <w:rPr>
                <w:rFonts w:ascii="標楷體" w:eastAsia="標楷體" w:hAnsi="標楷體"/>
                <w:spacing w:val="-22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>健康檢查或美容醫學</w:t>
            </w:r>
            <w:r>
              <w:rPr>
                <w:rFonts w:ascii="標楷體" w:eastAsia="標楷體" w:hAnsi="標楷體"/>
                <w:spacing w:val="-22"/>
                <w:sz w:val="18"/>
                <w:szCs w:val="18"/>
              </w:rPr>
              <w:t xml:space="preserve"> (196)</w:t>
            </w:r>
          </w:p>
          <w:p w:rsidR="00781846" w:rsidRDefault="00781846">
            <w:pPr>
              <w:spacing w:line="240" w:lineRule="atLeast"/>
              <w:ind w:left="62" w:right="24"/>
              <w:jc w:val="both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</w:tr>
      <w:tr w:rsidR="007818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709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pStyle w:val="a6"/>
              <w:spacing w:line="300" w:lineRule="exact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46" w:rsidRDefault="00ED57BB">
            <w:pPr>
              <w:spacing w:line="30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ED57BB">
            <w:pPr>
              <w:pStyle w:val="a6"/>
              <w:spacing w:line="300" w:lineRule="exact"/>
            </w:pPr>
            <w:r>
              <w:t>中央目的事業主管機關核准大陸地區專業人士來</w:t>
            </w:r>
            <w:proofErr w:type="gramStart"/>
            <w:r>
              <w:t>臺</w:t>
            </w:r>
            <w:proofErr w:type="gramEnd"/>
            <w:r>
              <w:t>文號</w:t>
            </w:r>
          </w:p>
          <w:p w:rsidR="00781846" w:rsidRDefault="00ED57BB">
            <w:pPr>
              <w:spacing w:line="300" w:lineRule="exact"/>
              <w:ind w:left="120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機關名稱：</w:t>
            </w:r>
          </w:p>
          <w:p w:rsidR="00781846" w:rsidRDefault="00ED57BB">
            <w:pPr>
              <w:spacing w:line="300" w:lineRule="exact"/>
              <w:ind w:firstLine="120"/>
            </w:pPr>
            <w:r>
              <w:rPr>
                <w:rFonts w:ascii="標楷體" w:eastAsia="標楷體" w:hAnsi="標楷體"/>
              </w:rPr>
              <w:t>文號：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號函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846" w:rsidRDefault="0078184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1846" w:rsidRDefault="00781846">
      <w:pPr>
        <w:spacing w:line="20" w:lineRule="exact"/>
      </w:pPr>
    </w:p>
    <w:sectPr w:rsidR="00781846">
      <w:type w:val="continuous"/>
      <w:pgSz w:w="11906" w:h="16838"/>
      <w:pgMar w:top="539" w:right="624" w:bottom="181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BB" w:rsidRDefault="00ED57BB">
      <w:r>
        <w:separator/>
      </w:r>
    </w:p>
  </w:endnote>
  <w:endnote w:type="continuationSeparator" w:id="0">
    <w:p w:rsidR="00ED57BB" w:rsidRDefault="00ED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BB" w:rsidRDefault="00ED57BB">
      <w:r>
        <w:rPr>
          <w:color w:val="000000"/>
        </w:rPr>
        <w:separator/>
      </w:r>
    </w:p>
  </w:footnote>
  <w:footnote w:type="continuationSeparator" w:id="0">
    <w:p w:rsidR="00ED57BB" w:rsidRDefault="00ED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E14"/>
    <w:multiLevelType w:val="multilevel"/>
    <w:tmpl w:val="4D82F0E2"/>
    <w:lvl w:ilvl="0">
      <w:start w:val="1"/>
      <w:numFmt w:val="taiwaneseCountingThousand"/>
      <w:lvlText w:val="%1、"/>
      <w:lvlJc w:val="left"/>
      <w:pPr>
        <w:ind w:left="360" w:hanging="360"/>
      </w:pPr>
      <w:rPr>
        <w:rFonts w:eastAsia="標楷體"/>
        <w:color w:val="FF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2A6AFB"/>
    <w:multiLevelType w:val="multilevel"/>
    <w:tmpl w:val="FE02493E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1846"/>
    <w:rsid w:val="00272805"/>
    <w:rsid w:val="00781846"/>
    <w:rsid w:val="00E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40" w:hanging="440"/>
      <w:jc w:val="both"/>
    </w:pPr>
    <w:rPr>
      <w:rFonts w:ascii="標楷體" w:eastAsia="標楷體" w:hAnsi="標楷體"/>
      <w:sz w:val="22"/>
      <w:szCs w:val="22"/>
    </w:rPr>
  </w:style>
  <w:style w:type="paragraph" w:styleId="2">
    <w:name w:val="Body Text Indent 2"/>
    <w:basedOn w:val="a"/>
    <w:pPr>
      <w:ind w:left="57"/>
    </w:pPr>
    <w:rPr>
      <w:rFonts w:ascii="標楷體" w:eastAsia="標楷體" w:hAnsi="標楷體"/>
      <w:sz w:val="22"/>
      <w:szCs w:val="22"/>
    </w:rPr>
  </w:style>
  <w:style w:type="paragraph" w:styleId="a6">
    <w:name w:val="Block Text"/>
    <w:basedOn w:val="a"/>
    <w:pPr>
      <w:ind w:left="120" w:right="240"/>
    </w:pPr>
    <w:rPr>
      <w:rFonts w:ascii="標楷體" w:eastAsia="標楷體" w:hAnsi="標楷體"/>
    </w:rPr>
  </w:style>
  <w:style w:type="paragraph" w:customStyle="1" w:styleId="a7">
    <w:name w:val="公文(裝訂線)"/>
    <w:basedOn w:val="a"/>
    <w:pPr>
      <w:widowControl/>
      <w:snapToGrid w:val="0"/>
      <w:spacing w:line="240" w:lineRule="atLeast"/>
    </w:pPr>
    <w:rPr>
      <w:rFonts w:ascii="新細明體" w:hAnsi="新細明體"/>
      <w:color w:val="FF0000"/>
      <w:kern w:val="0"/>
      <w:sz w:val="20"/>
      <w:szCs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40" w:hanging="440"/>
      <w:jc w:val="both"/>
    </w:pPr>
    <w:rPr>
      <w:rFonts w:ascii="標楷體" w:eastAsia="標楷體" w:hAnsi="標楷體"/>
      <w:sz w:val="22"/>
      <w:szCs w:val="22"/>
    </w:rPr>
  </w:style>
  <w:style w:type="paragraph" w:styleId="2">
    <w:name w:val="Body Text Indent 2"/>
    <w:basedOn w:val="a"/>
    <w:pPr>
      <w:ind w:left="57"/>
    </w:pPr>
    <w:rPr>
      <w:rFonts w:ascii="標楷體" w:eastAsia="標楷體" w:hAnsi="標楷體"/>
      <w:sz w:val="22"/>
      <w:szCs w:val="22"/>
    </w:rPr>
  </w:style>
  <w:style w:type="paragraph" w:styleId="a6">
    <w:name w:val="Block Text"/>
    <w:basedOn w:val="a"/>
    <w:pPr>
      <w:ind w:left="120" w:right="240"/>
    </w:pPr>
    <w:rPr>
      <w:rFonts w:ascii="標楷體" w:eastAsia="標楷體" w:hAnsi="標楷體"/>
    </w:rPr>
  </w:style>
  <w:style w:type="paragraph" w:customStyle="1" w:styleId="a7">
    <w:name w:val="公文(裝訂線)"/>
    <w:basedOn w:val="a"/>
    <w:pPr>
      <w:widowControl/>
      <w:snapToGrid w:val="0"/>
      <w:spacing w:line="240" w:lineRule="atLeast"/>
    </w:pPr>
    <w:rPr>
      <w:rFonts w:ascii="新細明體" w:hAnsi="新細明體"/>
      <w:color w:val="FF0000"/>
      <w:kern w:val="0"/>
      <w:sz w:val="20"/>
      <w:szCs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creator>蕭安祺</dc:creator>
  <cp:lastModifiedBy>TCUSER</cp:lastModifiedBy>
  <cp:revision>2</cp:revision>
  <cp:lastPrinted>2014-09-15T08:47:00Z</cp:lastPrinted>
  <dcterms:created xsi:type="dcterms:W3CDTF">2023-11-01T11:23:00Z</dcterms:created>
  <dcterms:modified xsi:type="dcterms:W3CDTF">2023-11-01T11:23:00Z</dcterms:modified>
</cp:coreProperties>
</file>